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980"/>
        <w:gridCol w:w="1980"/>
        <w:gridCol w:w="1710"/>
        <w:gridCol w:w="1980"/>
        <w:gridCol w:w="720"/>
      </w:tblGrid>
      <w:tr w:rsidR="00DA2275" w14:paraId="4F8C7BC0" w14:textId="77777777" w:rsidTr="002E54E4">
        <w:trPr>
          <w:cantSplit/>
          <w:trHeight w:val="4317"/>
        </w:trPr>
        <w:tc>
          <w:tcPr>
            <w:tcW w:w="11070" w:type="dxa"/>
            <w:gridSpan w:val="7"/>
            <w:vAlign w:val="center"/>
          </w:tcPr>
          <w:p w14:paraId="0BC2E9B5" w14:textId="77777777" w:rsidR="00DA2275" w:rsidRDefault="00F45E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9ACF2B" wp14:editId="5A0A9E9A">
                  <wp:extent cx="4943475" cy="2595879"/>
                  <wp:effectExtent l="0" t="0" r="0" b="0"/>
                  <wp:docPr id="1" name="Picture 1" descr="S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80" cy="260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275" w14:paraId="19D4F310" w14:textId="77777777" w:rsidTr="00542444">
        <w:trPr>
          <w:cantSplit/>
          <w:trHeight w:val="719"/>
        </w:trPr>
        <w:tc>
          <w:tcPr>
            <w:tcW w:w="11070" w:type="dxa"/>
            <w:gridSpan w:val="7"/>
            <w:tcBorders>
              <w:bottom w:val="nil"/>
            </w:tcBorders>
            <w:vAlign w:val="center"/>
          </w:tcPr>
          <w:p w14:paraId="5B745B07" w14:textId="19B5AD20" w:rsidR="00DA2275" w:rsidRDefault="00F45E57">
            <w:pPr>
              <w:pStyle w:val="Heading1"/>
            </w:pPr>
            <w:r>
              <w:t>MONTH of SEPTEMBER</w:t>
            </w:r>
            <w:r w:rsidR="00D84F02">
              <w:t xml:space="preserve"> 201</w:t>
            </w:r>
            <w:r w:rsidR="004377D1">
              <w:t>9</w:t>
            </w:r>
          </w:p>
        </w:tc>
      </w:tr>
      <w:tr w:rsidR="00DA2275" w14:paraId="1C76CAB2" w14:textId="77777777" w:rsidTr="00542444">
        <w:tc>
          <w:tcPr>
            <w:tcW w:w="540" w:type="dxa"/>
            <w:shd w:val="pct50" w:color="auto" w:fill="FFFFFF"/>
            <w:vAlign w:val="center"/>
          </w:tcPr>
          <w:p w14:paraId="197D6649" w14:textId="77777777" w:rsidR="00DA2275" w:rsidRPr="00542444" w:rsidRDefault="00F45E57" w:rsidP="00542444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542444"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2160" w:type="dxa"/>
            <w:shd w:val="pct50" w:color="auto" w:fill="FFFFFF"/>
            <w:vAlign w:val="center"/>
          </w:tcPr>
          <w:p w14:paraId="7AC9BE35" w14:textId="77777777" w:rsidR="00DA2275" w:rsidRPr="00542444" w:rsidRDefault="00F45E5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542444">
              <w:rPr>
                <w:b/>
                <w:color w:val="FFFFFF"/>
                <w:sz w:val="16"/>
                <w:szCs w:val="16"/>
              </w:rPr>
              <w:t>Monday</w:t>
            </w:r>
            <w:r w:rsidR="00FC5DD8">
              <w:rPr>
                <w:b/>
                <w:color w:val="FFFFFF"/>
                <w:sz w:val="16"/>
                <w:szCs w:val="16"/>
              </w:rPr>
              <w:t xml:space="preserve">/ </w:t>
            </w:r>
            <w:proofErr w:type="spellStart"/>
            <w:r w:rsidR="00FC5DD8">
              <w:rPr>
                <w:b/>
                <w:color w:val="FFFFFF"/>
                <w:sz w:val="16"/>
                <w:szCs w:val="16"/>
              </w:rPr>
              <w:t>Lundi</w:t>
            </w:r>
            <w:proofErr w:type="spellEnd"/>
          </w:p>
        </w:tc>
        <w:tc>
          <w:tcPr>
            <w:tcW w:w="1980" w:type="dxa"/>
            <w:shd w:val="pct50" w:color="auto" w:fill="FFFFFF"/>
            <w:vAlign w:val="center"/>
          </w:tcPr>
          <w:p w14:paraId="2892E03B" w14:textId="77777777" w:rsidR="00DA2275" w:rsidRPr="00542444" w:rsidRDefault="00F45E5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542444">
              <w:rPr>
                <w:b/>
                <w:color w:val="FFFFFF"/>
                <w:sz w:val="16"/>
                <w:szCs w:val="16"/>
              </w:rPr>
              <w:t>Tuesday</w:t>
            </w:r>
            <w:r w:rsidR="00FC5DD8">
              <w:rPr>
                <w:b/>
                <w:color w:val="FFFFFF"/>
                <w:sz w:val="16"/>
                <w:szCs w:val="16"/>
              </w:rPr>
              <w:t xml:space="preserve"> / Mardi</w:t>
            </w:r>
          </w:p>
        </w:tc>
        <w:tc>
          <w:tcPr>
            <w:tcW w:w="1980" w:type="dxa"/>
            <w:shd w:val="pct50" w:color="auto" w:fill="FFFFFF"/>
            <w:vAlign w:val="center"/>
          </w:tcPr>
          <w:p w14:paraId="25B0FD58" w14:textId="77777777" w:rsidR="00DA2275" w:rsidRPr="00542444" w:rsidRDefault="00F45E5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542444">
              <w:rPr>
                <w:b/>
                <w:color w:val="FFFFFF"/>
                <w:sz w:val="16"/>
                <w:szCs w:val="16"/>
              </w:rPr>
              <w:t>Wednesday</w:t>
            </w:r>
            <w:r w:rsidR="00FC5DD8">
              <w:rPr>
                <w:b/>
                <w:color w:val="FFFFFF"/>
                <w:sz w:val="16"/>
                <w:szCs w:val="16"/>
              </w:rPr>
              <w:t xml:space="preserve">/ </w:t>
            </w:r>
            <w:proofErr w:type="spellStart"/>
            <w:r w:rsidR="00FC5DD8">
              <w:rPr>
                <w:b/>
                <w:color w:val="FFFFFF"/>
                <w:sz w:val="16"/>
                <w:szCs w:val="16"/>
              </w:rPr>
              <w:t>Mercredi</w:t>
            </w:r>
            <w:proofErr w:type="spellEnd"/>
          </w:p>
        </w:tc>
        <w:tc>
          <w:tcPr>
            <w:tcW w:w="1710" w:type="dxa"/>
            <w:shd w:val="pct50" w:color="auto" w:fill="FFFFFF"/>
            <w:vAlign w:val="center"/>
          </w:tcPr>
          <w:p w14:paraId="11F3DE81" w14:textId="77777777" w:rsidR="00DA2275" w:rsidRPr="00542444" w:rsidRDefault="00F45E5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542444">
              <w:rPr>
                <w:b/>
                <w:color w:val="FFFFFF"/>
                <w:sz w:val="16"/>
                <w:szCs w:val="16"/>
              </w:rPr>
              <w:t>Thursday</w:t>
            </w:r>
            <w:r w:rsidR="00FC5DD8">
              <w:rPr>
                <w:b/>
                <w:color w:val="FFFFFF"/>
                <w:sz w:val="16"/>
                <w:szCs w:val="16"/>
              </w:rPr>
              <w:t xml:space="preserve"> / </w:t>
            </w:r>
            <w:proofErr w:type="spellStart"/>
            <w:r w:rsidR="00FC5DD8">
              <w:rPr>
                <w:b/>
                <w:color w:val="FFFFFF"/>
                <w:sz w:val="16"/>
                <w:szCs w:val="16"/>
              </w:rPr>
              <w:t>Jeudi</w:t>
            </w:r>
            <w:proofErr w:type="spellEnd"/>
          </w:p>
        </w:tc>
        <w:tc>
          <w:tcPr>
            <w:tcW w:w="1980" w:type="dxa"/>
            <w:shd w:val="pct50" w:color="auto" w:fill="FFFFFF"/>
            <w:vAlign w:val="center"/>
          </w:tcPr>
          <w:p w14:paraId="53ABC3EB" w14:textId="77777777" w:rsidR="00DA2275" w:rsidRPr="00542444" w:rsidRDefault="00F45E5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542444">
              <w:rPr>
                <w:b/>
                <w:color w:val="FFFFFF"/>
                <w:sz w:val="16"/>
                <w:szCs w:val="16"/>
              </w:rPr>
              <w:t>Friday</w:t>
            </w:r>
            <w:r w:rsidR="00831788">
              <w:rPr>
                <w:b/>
                <w:color w:val="FFFFFF"/>
                <w:sz w:val="16"/>
                <w:szCs w:val="16"/>
              </w:rPr>
              <w:t xml:space="preserve">/ </w:t>
            </w:r>
            <w:proofErr w:type="spellStart"/>
            <w:r w:rsidR="00831788">
              <w:rPr>
                <w:b/>
                <w:color w:val="FFFFFF"/>
                <w:sz w:val="16"/>
                <w:szCs w:val="16"/>
              </w:rPr>
              <w:t>Vendre</w:t>
            </w:r>
            <w:r w:rsidR="00FC5DD8">
              <w:rPr>
                <w:b/>
                <w:color w:val="FFFFFF"/>
                <w:sz w:val="16"/>
                <w:szCs w:val="16"/>
              </w:rPr>
              <w:t>di</w:t>
            </w:r>
            <w:proofErr w:type="spellEnd"/>
          </w:p>
        </w:tc>
        <w:tc>
          <w:tcPr>
            <w:tcW w:w="720" w:type="dxa"/>
            <w:shd w:val="pct50" w:color="auto" w:fill="FFFFFF"/>
            <w:vAlign w:val="center"/>
          </w:tcPr>
          <w:p w14:paraId="7F87EC07" w14:textId="77777777" w:rsidR="00DA2275" w:rsidRPr="00542444" w:rsidRDefault="00542444">
            <w:pPr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BE307C" w14:paraId="3E4499D2" w14:textId="77777777" w:rsidTr="00542444">
        <w:trPr>
          <w:trHeight w:val="1406"/>
        </w:trPr>
        <w:tc>
          <w:tcPr>
            <w:tcW w:w="10350" w:type="dxa"/>
            <w:gridSpan w:val="6"/>
          </w:tcPr>
          <w:p w14:paraId="144AD5C6" w14:textId="77777777" w:rsidR="00BE307C" w:rsidRPr="00BE307C" w:rsidRDefault="00AA06EC" w:rsidP="00BE307C">
            <w:pPr>
              <w:rPr>
                <w:rFonts w:ascii="Garamond" w:hAnsi="Garamond" w:cs="Arial"/>
                <w:b/>
                <w:color w:val="17365D"/>
                <w:u w:val="single"/>
              </w:rPr>
            </w:pPr>
            <w:r>
              <w:rPr>
                <w:rFonts w:ascii="Garamond" w:hAnsi="Garamond" w:cs="Arial"/>
                <w:b/>
                <w:color w:val="17365D"/>
                <w:u w:val="single"/>
              </w:rPr>
              <w:t>**</w:t>
            </w:r>
            <w:r w:rsidR="00BE307C" w:rsidRPr="00BE307C">
              <w:rPr>
                <w:rFonts w:ascii="Garamond" w:hAnsi="Garamond" w:cs="Arial"/>
                <w:b/>
                <w:color w:val="17365D"/>
                <w:u w:val="single"/>
              </w:rPr>
              <w:t>NO FOOD SUBSTITUTIONS ON HOT LUNCH DAY.</w:t>
            </w:r>
            <w:r>
              <w:rPr>
                <w:rFonts w:ascii="Garamond" w:hAnsi="Garamond" w:cs="Arial"/>
                <w:b/>
                <w:color w:val="17365D"/>
                <w:u w:val="single"/>
              </w:rPr>
              <w:t>**</w:t>
            </w:r>
            <w:r w:rsidR="00BE307C" w:rsidRPr="00BE307C">
              <w:rPr>
                <w:rFonts w:ascii="Garamond" w:hAnsi="Garamond" w:cs="Arial"/>
                <w:b/>
                <w:color w:val="17365D"/>
                <w:u w:val="single"/>
              </w:rPr>
              <w:t xml:space="preserve">  </w:t>
            </w:r>
          </w:p>
          <w:p w14:paraId="15F7CEDF" w14:textId="77777777" w:rsidR="00BE307C" w:rsidRPr="00AA06EC" w:rsidRDefault="00BE307C" w:rsidP="00AA06EC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Arial"/>
                <w:b/>
                <w:color w:val="17365D"/>
                <w:sz w:val="18"/>
                <w:szCs w:val="18"/>
              </w:rPr>
            </w:pPr>
            <w:r w:rsidRPr="00AA06EC">
              <w:rPr>
                <w:rFonts w:ascii="Garamond" w:hAnsi="Garamond" w:cs="Arial"/>
                <w:b/>
                <w:color w:val="17365D"/>
                <w:sz w:val="18"/>
                <w:szCs w:val="18"/>
              </w:rPr>
              <w:t xml:space="preserve">Please read the menu </w:t>
            </w:r>
            <w:r w:rsidRPr="00AA06EC">
              <w:rPr>
                <w:rFonts w:ascii="Garamond" w:hAnsi="Garamond" w:cs="Arial"/>
                <w:b/>
                <w:color w:val="17365D"/>
                <w:sz w:val="18"/>
                <w:szCs w:val="18"/>
                <w:u w:val="single"/>
              </w:rPr>
              <w:t>CAREFULLY WITH YOUR CHILD</w:t>
            </w:r>
            <w:r w:rsidRPr="00AA06EC">
              <w:rPr>
                <w:rFonts w:ascii="Garamond" w:hAnsi="Garamond" w:cs="Arial"/>
                <w:b/>
                <w:color w:val="17365D"/>
                <w:sz w:val="18"/>
                <w:szCs w:val="18"/>
              </w:rPr>
              <w:t xml:space="preserve"> to make sure that they WILL EAT what is being served for the hot lunch day.</w:t>
            </w:r>
          </w:p>
          <w:p w14:paraId="5EC7EE7E" w14:textId="77777777" w:rsidR="00BE307C" w:rsidRPr="00AA06EC" w:rsidRDefault="00BE307C" w:rsidP="00AA06EC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Arial"/>
                <w:b/>
                <w:color w:val="17365D"/>
                <w:sz w:val="18"/>
                <w:szCs w:val="18"/>
              </w:rPr>
            </w:pPr>
            <w:r w:rsidRPr="00AA06EC">
              <w:rPr>
                <w:rFonts w:ascii="Garamond" w:hAnsi="Garamond" w:cs="Arial"/>
                <w:b/>
                <w:color w:val="17365D"/>
                <w:sz w:val="18"/>
                <w:szCs w:val="18"/>
              </w:rPr>
              <w:t xml:space="preserve">You may purchase as much or as little as your child wants. Just tally the total and send money and form back to the school.  </w:t>
            </w:r>
          </w:p>
          <w:p w14:paraId="37153B6E" w14:textId="77777777" w:rsidR="00BE307C" w:rsidRDefault="00BE307C" w:rsidP="00281836">
            <w:pPr>
              <w:pStyle w:val="ListParagraph"/>
              <w:numPr>
                <w:ilvl w:val="0"/>
                <w:numId w:val="1"/>
              </w:numPr>
            </w:pPr>
            <w:r w:rsidRPr="00AA06EC">
              <w:rPr>
                <w:rFonts w:ascii="Garamond" w:hAnsi="Garamond" w:cs="Arial"/>
                <w:b/>
                <w:color w:val="17365D"/>
                <w:sz w:val="18"/>
                <w:szCs w:val="18"/>
              </w:rPr>
              <w:t>Keep this calendar for your reference.</w:t>
            </w:r>
            <w:r w:rsidR="00281836">
              <w:rPr>
                <w:rFonts w:ascii="Garamond" w:hAnsi="Garamond" w:cs="Arial"/>
                <w:b/>
                <w:color w:val="17365D"/>
                <w:sz w:val="18"/>
                <w:szCs w:val="18"/>
              </w:rPr>
              <w:t xml:space="preserve">  NO CREDIT.  All purchases must be prepaid or paid in cash.</w:t>
            </w:r>
          </w:p>
        </w:tc>
        <w:tc>
          <w:tcPr>
            <w:tcW w:w="720" w:type="dxa"/>
          </w:tcPr>
          <w:p w14:paraId="4495B4C4" w14:textId="77777777" w:rsidR="00BE307C" w:rsidRDefault="00BE307C"/>
        </w:tc>
      </w:tr>
      <w:tr w:rsidR="00DA2275" w14:paraId="51EB3709" w14:textId="77777777" w:rsidTr="009E6DA3">
        <w:trPr>
          <w:trHeight w:val="357"/>
        </w:trPr>
        <w:tc>
          <w:tcPr>
            <w:tcW w:w="540" w:type="dxa"/>
          </w:tcPr>
          <w:p w14:paraId="68CDE63A" w14:textId="0D0F877A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14:paraId="3E063036" w14:textId="27CD175B" w:rsidR="00DA2275" w:rsidRPr="00AA06EC" w:rsidRDefault="004377D1" w:rsidP="00AA0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14:paraId="0E746C19" w14:textId="005B26B8" w:rsidR="00DA2275" w:rsidRPr="00AA06EC" w:rsidRDefault="004377D1" w:rsidP="00AA0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First Day Back</w:t>
            </w:r>
          </w:p>
        </w:tc>
        <w:tc>
          <w:tcPr>
            <w:tcW w:w="1980" w:type="dxa"/>
          </w:tcPr>
          <w:p w14:paraId="2363C4D0" w14:textId="34D0E8E2" w:rsidR="00AA06EC" w:rsidRPr="00AA06EC" w:rsidRDefault="004377D1" w:rsidP="00AA0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14:paraId="45822F36" w14:textId="4D82FA66" w:rsidR="00DA2275" w:rsidRPr="00AA06EC" w:rsidRDefault="004377D1" w:rsidP="00AA0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14:paraId="2E5A07AE" w14:textId="34CCF2CC" w:rsidR="00BE307C" w:rsidRPr="00AA06EC" w:rsidRDefault="004377D1" w:rsidP="00AA0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4EE5689D" w14:textId="358B4A7C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A2275" w14:paraId="2FE23818" w14:textId="77777777" w:rsidTr="00542444">
        <w:trPr>
          <w:trHeight w:val="1406"/>
        </w:trPr>
        <w:tc>
          <w:tcPr>
            <w:tcW w:w="540" w:type="dxa"/>
          </w:tcPr>
          <w:p w14:paraId="47AB329B" w14:textId="3BB550BD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14:paraId="5FA9405E" w14:textId="77777777" w:rsidR="00281836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DC13216" w14:textId="54126CC3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Salad @ $ 3.00</w:t>
            </w:r>
          </w:p>
        </w:tc>
        <w:tc>
          <w:tcPr>
            <w:tcW w:w="1980" w:type="dxa"/>
          </w:tcPr>
          <w:p w14:paraId="47AB3E4C" w14:textId="706987A0" w:rsidR="005C452D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14:paraId="6BF470D9" w14:textId="77777777" w:rsidR="001271E8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68E81BD8" w14:textId="77777777" w:rsidR="004377D1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Strips / Rice</w:t>
            </w:r>
          </w:p>
          <w:p w14:paraId="0F81CE51" w14:textId="3F332CD2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$ 4.00</w:t>
            </w:r>
          </w:p>
        </w:tc>
        <w:tc>
          <w:tcPr>
            <w:tcW w:w="1710" w:type="dxa"/>
          </w:tcPr>
          <w:p w14:paraId="3A29213F" w14:textId="77777777" w:rsidR="00DA2275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1D4B1B3" w14:textId="62E56088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Photo Day</w:t>
            </w:r>
          </w:p>
        </w:tc>
        <w:tc>
          <w:tcPr>
            <w:tcW w:w="1980" w:type="dxa"/>
          </w:tcPr>
          <w:p w14:paraId="4A9F0709" w14:textId="77777777" w:rsidR="001271E8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616869D" w14:textId="77777777" w:rsidR="004377D1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Salad Sandwich</w:t>
            </w:r>
          </w:p>
          <w:p w14:paraId="070D8195" w14:textId="77777777" w:rsidR="004377D1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$ 3.00</w:t>
            </w:r>
          </w:p>
          <w:p w14:paraId="6B85370E" w14:textId="77777777" w:rsidR="004377D1" w:rsidRDefault="004377D1">
            <w:pPr>
              <w:rPr>
                <w:sz w:val="16"/>
                <w:szCs w:val="16"/>
              </w:rPr>
            </w:pPr>
          </w:p>
          <w:p w14:paraId="57B1E350" w14:textId="7B9E9796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Logger Show – Gr. 5-7 attending</w:t>
            </w:r>
          </w:p>
        </w:tc>
        <w:tc>
          <w:tcPr>
            <w:tcW w:w="720" w:type="dxa"/>
          </w:tcPr>
          <w:p w14:paraId="5E6A5240" w14:textId="47F40479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DA2275" w14:paraId="2C8CF168" w14:textId="77777777" w:rsidTr="00542444">
        <w:trPr>
          <w:trHeight w:val="1407"/>
        </w:trPr>
        <w:tc>
          <w:tcPr>
            <w:tcW w:w="540" w:type="dxa"/>
          </w:tcPr>
          <w:p w14:paraId="148EB834" w14:textId="4BC9AE74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</w:tcPr>
          <w:p w14:paraId="68CAE28E" w14:textId="77777777" w:rsidR="005C452D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35FBF98B" w14:textId="77777777" w:rsidR="004377D1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Cheese Sandwich</w:t>
            </w:r>
          </w:p>
          <w:p w14:paraId="4B0B26B7" w14:textId="26F52926" w:rsidR="004377D1" w:rsidRPr="00AA06EC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$ 3.00</w:t>
            </w:r>
          </w:p>
        </w:tc>
        <w:tc>
          <w:tcPr>
            <w:tcW w:w="1980" w:type="dxa"/>
          </w:tcPr>
          <w:p w14:paraId="05D9190B" w14:textId="6521FBBB" w:rsidR="00BE307C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0" w:type="dxa"/>
          </w:tcPr>
          <w:p w14:paraId="5E4EDB39" w14:textId="77777777" w:rsidR="005C452D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341FD14A" w14:textId="77777777" w:rsidR="004377D1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 @ $ 3.25 slice</w:t>
            </w:r>
          </w:p>
          <w:p w14:paraId="1BA3A4EC" w14:textId="5C7A4385" w:rsidR="004377D1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Juice @ .75 </w:t>
            </w:r>
          </w:p>
          <w:p w14:paraId="72A86DF9" w14:textId="700FBC5F" w:rsidR="004377D1" w:rsidRPr="00AA06EC" w:rsidRDefault="004377D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28FE3E4" w14:textId="4509FE77" w:rsidR="000E328D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0" w:type="dxa"/>
          </w:tcPr>
          <w:p w14:paraId="3035324D" w14:textId="77777777" w:rsidR="00040E5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FAAD8D7" w14:textId="77777777" w:rsidR="004377D1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 Plate</w:t>
            </w:r>
          </w:p>
          <w:p w14:paraId="726C8811" w14:textId="268B96E2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$ 3.00</w:t>
            </w:r>
          </w:p>
        </w:tc>
        <w:tc>
          <w:tcPr>
            <w:tcW w:w="720" w:type="dxa"/>
          </w:tcPr>
          <w:p w14:paraId="48ACE9AA" w14:textId="618AA9F7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A2275" w14:paraId="5F39C9DD" w14:textId="77777777" w:rsidTr="00542444">
        <w:trPr>
          <w:trHeight w:val="1407"/>
        </w:trPr>
        <w:tc>
          <w:tcPr>
            <w:tcW w:w="540" w:type="dxa"/>
          </w:tcPr>
          <w:p w14:paraId="3615E3AC" w14:textId="6F3BA680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</w:tcPr>
          <w:p w14:paraId="247C5DCE" w14:textId="77777777" w:rsidR="005C452D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2C00F2F" w14:textId="7341CE98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Noodle Soup / Crackers @ $ 3.00</w:t>
            </w:r>
          </w:p>
        </w:tc>
        <w:tc>
          <w:tcPr>
            <w:tcW w:w="1980" w:type="dxa"/>
          </w:tcPr>
          <w:p w14:paraId="4D136B22" w14:textId="52C6C391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0" w:type="dxa"/>
          </w:tcPr>
          <w:p w14:paraId="0CE2A480" w14:textId="77777777" w:rsidR="00040E5C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6A6D2DC" w14:textId="77777777" w:rsidR="004377D1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Plate @ $ 3.00</w:t>
            </w:r>
          </w:p>
          <w:p w14:paraId="63958AA7" w14:textId="77777777" w:rsidR="004377D1" w:rsidRDefault="004377D1" w:rsidP="00BE307C">
            <w:pPr>
              <w:rPr>
                <w:sz w:val="16"/>
                <w:szCs w:val="16"/>
              </w:rPr>
            </w:pPr>
          </w:p>
          <w:p w14:paraId="03C7B598" w14:textId="77777777" w:rsidR="004377D1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House</w:t>
            </w:r>
          </w:p>
          <w:p w14:paraId="352EBA4C" w14:textId="77777777" w:rsidR="004377D1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 – 7:00 p.m.</w:t>
            </w:r>
          </w:p>
          <w:p w14:paraId="2B1AC30D" w14:textId="77777777" w:rsidR="004377D1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/ Juice supper</w:t>
            </w:r>
          </w:p>
          <w:p w14:paraId="199EEC6D" w14:textId="43D20538" w:rsidR="004377D1" w:rsidRPr="00AA06EC" w:rsidRDefault="004377D1" w:rsidP="00BE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While quantity’s last</w:t>
            </w:r>
          </w:p>
        </w:tc>
        <w:tc>
          <w:tcPr>
            <w:tcW w:w="1710" w:type="dxa"/>
          </w:tcPr>
          <w:p w14:paraId="00E0DAA8" w14:textId="72619CF0" w:rsidR="00281836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0" w:type="dxa"/>
          </w:tcPr>
          <w:p w14:paraId="235F5B2F" w14:textId="77777777" w:rsidR="005C452D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7D0B32D4" w14:textId="3BDE2F2F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  / Veggies       @ $ 3.00</w:t>
            </w:r>
          </w:p>
        </w:tc>
        <w:tc>
          <w:tcPr>
            <w:tcW w:w="720" w:type="dxa"/>
          </w:tcPr>
          <w:p w14:paraId="31A9EEC5" w14:textId="74655D62" w:rsidR="00DA2275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1111F" w14:paraId="5A29DF7A" w14:textId="77777777" w:rsidTr="00281836">
        <w:trPr>
          <w:trHeight w:val="1698"/>
        </w:trPr>
        <w:tc>
          <w:tcPr>
            <w:tcW w:w="540" w:type="dxa"/>
          </w:tcPr>
          <w:p w14:paraId="47021C5F" w14:textId="2B9032BA" w:rsidR="0071111F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</w:tcPr>
          <w:p w14:paraId="010E562F" w14:textId="77777777" w:rsidR="005C452D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6BD9DC3F" w14:textId="77777777" w:rsidR="004377D1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 of Mushroom Soup / bun</w:t>
            </w:r>
          </w:p>
          <w:p w14:paraId="29D76768" w14:textId="5E8C6E5E" w:rsidR="004377D1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$. 3.00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47A6D1C7" w14:textId="6131C49E" w:rsidR="00040E5C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14:paraId="49C9FF8C" w14:textId="4D50BE62" w:rsidR="005C452D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14:paraId="782A3C36" w14:textId="2DA49F67" w:rsidR="000941C4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14:paraId="67ABCB24" w14:textId="1F83F82E" w:rsidR="00040E5C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449D1B37" w14:textId="5BD7128C" w:rsidR="00BE307C" w:rsidRPr="00AA06EC" w:rsidRDefault="0043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14:paraId="136F24A3" w14:textId="77777777" w:rsidR="007B59D2" w:rsidRDefault="007B59D2" w:rsidP="00FC5DD8">
      <w:pPr>
        <w:jc w:val="center"/>
        <w:rPr>
          <w:rFonts w:eastAsia="Candara" w:cs="Arial"/>
          <w:color w:val="0D0D0D"/>
          <w:kern w:val="16"/>
          <w:sz w:val="16"/>
          <w:szCs w:val="16"/>
        </w:rPr>
      </w:pPr>
    </w:p>
    <w:p w14:paraId="29DD4879" w14:textId="77777777" w:rsidR="00FC5DD8" w:rsidRDefault="00FC5DD8" w:rsidP="00FC5DD8">
      <w:pPr>
        <w:jc w:val="center"/>
        <w:rPr>
          <w:rFonts w:asciiTheme="minorHAnsi" w:eastAsia="Candara" w:hAnsiTheme="minorHAnsi" w:cs="Arial"/>
          <w:color w:val="0D0D0D"/>
          <w:kern w:val="16"/>
          <w:sz w:val="16"/>
          <w:szCs w:val="16"/>
        </w:rPr>
      </w:pPr>
      <w:r>
        <w:rPr>
          <w:rFonts w:eastAsia="Candara" w:cs="Arial"/>
          <w:color w:val="0D0D0D"/>
          <w:kern w:val="16"/>
          <w:sz w:val="16"/>
          <w:szCs w:val="16"/>
        </w:rPr>
        <w:t xml:space="preserve">We are part of the </w:t>
      </w:r>
      <w:r>
        <w:rPr>
          <w:rFonts w:eastAsia="Candara" w:cs="Arial"/>
          <w:b/>
          <w:i/>
          <w:color w:val="0D0D0D"/>
          <w:kern w:val="16"/>
          <w:sz w:val="16"/>
          <w:szCs w:val="16"/>
        </w:rPr>
        <w:t>5% Bounce Back Program at Boston Pizza</w:t>
      </w:r>
      <w:r>
        <w:rPr>
          <w:rFonts w:eastAsia="Candara" w:cs="Arial"/>
          <w:color w:val="0D0D0D"/>
          <w:kern w:val="16"/>
          <w:sz w:val="16"/>
          <w:szCs w:val="16"/>
        </w:rPr>
        <w:t>, so please continue to mark</w:t>
      </w:r>
    </w:p>
    <w:p w14:paraId="293219D5" w14:textId="77777777" w:rsidR="00FC5DD8" w:rsidRDefault="00FC5DD8" w:rsidP="00FC5DD8">
      <w:pPr>
        <w:jc w:val="center"/>
        <w:rPr>
          <w:rFonts w:eastAsia="Candara" w:cs="Arial"/>
          <w:color w:val="0D0D0D"/>
          <w:kern w:val="16"/>
          <w:sz w:val="16"/>
          <w:szCs w:val="16"/>
        </w:rPr>
      </w:pPr>
      <w:r>
        <w:rPr>
          <w:rFonts w:eastAsia="Candara" w:cs="Arial"/>
          <w:color w:val="0D0D0D"/>
          <w:kern w:val="16"/>
          <w:sz w:val="16"/>
          <w:szCs w:val="16"/>
        </w:rPr>
        <w:t>Collettville School on the back of your Boston Pizza receipts!</w:t>
      </w:r>
    </w:p>
    <w:p w14:paraId="0215CBFC" w14:textId="77777777" w:rsidR="00FC5DD8" w:rsidRDefault="00FC5DD8" w:rsidP="00FC5DD8">
      <w:pPr>
        <w:jc w:val="center"/>
        <w:rPr>
          <w:rFonts w:eastAsia="Candara" w:cs="Arial"/>
          <w:color w:val="0D0D0D"/>
          <w:kern w:val="16"/>
          <w:sz w:val="16"/>
          <w:szCs w:val="16"/>
        </w:rPr>
      </w:pPr>
      <w:r>
        <w:rPr>
          <w:rFonts w:eastAsia="Candara" w:cs="Arial"/>
          <w:color w:val="0D0D0D"/>
          <w:kern w:val="16"/>
          <w:sz w:val="16"/>
          <w:szCs w:val="16"/>
        </w:rPr>
        <w:t xml:space="preserve">Check out our </w:t>
      </w:r>
      <w:proofErr w:type="spellStart"/>
      <w:r>
        <w:rPr>
          <w:rFonts w:eastAsia="Candara" w:cs="Arial"/>
          <w:color w:val="0D0D0D"/>
          <w:kern w:val="16"/>
          <w:sz w:val="16"/>
          <w:szCs w:val="16"/>
        </w:rPr>
        <w:t>facebook</w:t>
      </w:r>
      <w:proofErr w:type="spellEnd"/>
      <w:r>
        <w:rPr>
          <w:rFonts w:eastAsia="Candara" w:cs="Arial"/>
          <w:color w:val="0D0D0D"/>
          <w:kern w:val="16"/>
          <w:sz w:val="16"/>
          <w:szCs w:val="16"/>
        </w:rPr>
        <w:t xml:space="preserve"> link:  </w:t>
      </w:r>
    </w:p>
    <w:p w14:paraId="193F4097" w14:textId="77777777" w:rsidR="00FC5DD8" w:rsidRDefault="00FC5DD8" w:rsidP="00FC5DD8">
      <w:pPr>
        <w:jc w:val="center"/>
        <w:rPr>
          <w:rFonts w:eastAsiaTheme="minorHAnsi" w:cstheme="minorBidi"/>
          <w:sz w:val="16"/>
          <w:szCs w:val="16"/>
        </w:rPr>
      </w:pPr>
      <w:r>
        <w:rPr>
          <w:rFonts w:eastAsia="Candara" w:cs="Arial"/>
          <w:color w:val="0D0D0D"/>
          <w:kern w:val="16"/>
          <w:sz w:val="16"/>
          <w:szCs w:val="16"/>
        </w:rPr>
        <w:t>http://www.facebook.com/pages/School-District-58-Collettville-Elementary-School/216708278423522</w:t>
      </w:r>
    </w:p>
    <w:p w14:paraId="2A9DA39F" w14:textId="77777777" w:rsidR="00DA2275" w:rsidRDefault="00DA2275">
      <w:pPr>
        <w:jc w:val="center"/>
      </w:pPr>
    </w:p>
    <w:sectPr w:rsidR="00DA2275" w:rsidSect="00542444">
      <w:pgSz w:w="12240" w:h="15840"/>
      <w:pgMar w:top="245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29FF"/>
    <w:multiLevelType w:val="hybridMultilevel"/>
    <w:tmpl w:val="76948220"/>
    <w:lvl w:ilvl="0" w:tplc="F3D275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0E"/>
    <w:rsid w:val="00040E5C"/>
    <w:rsid w:val="000941C4"/>
    <w:rsid w:val="000E328D"/>
    <w:rsid w:val="000E6CD9"/>
    <w:rsid w:val="00125B9A"/>
    <w:rsid w:val="001271E8"/>
    <w:rsid w:val="00130D0E"/>
    <w:rsid w:val="001E2CEA"/>
    <w:rsid w:val="00281836"/>
    <w:rsid w:val="002E54E4"/>
    <w:rsid w:val="004377D1"/>
    <w:rsid w:val="00542444"/>
    <w:rsid w:val="005C452D"/>
    <w:rsid w:val="0071111F"/>
    <w:rsid w:val="007B59D2"/>
    <w:rsid w:val="007E4104"/>
    <w:rsid w:val="00831788"/>
    <w:rsid w:val="009E6DA3"/>
    <w:rsid w:val="00AA06EC"/>
    <w:rsid w:val="00AC3092"/>
    <w:rsid w:val="00BE307C"/>
    <w:rsid w:val="00C90D21"/>
    <w:rsid w:val="00D84F02"/>
    <w:rsid w:val="00DA2275"/>
    <w:rsid w:val="00E63C29"/>
    <w:rsid w:val="00F45E57"/>
    <w:rsid w:val="00F6761D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8689E"/>
  <w15:docId w15:val="{088E9D2F-3BFE-4663-A1D0-5A7944D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inso\Application%20Data\Microsoft\Templates\EdWorld_Cal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CVES</dc:creator>
  <cp:keywords/>
  <dc:description/>
  <cp:lastModifiedBy>Joan Robinson</cp:lastModifiedBy>
  <cp:revision>2</cp:revision>
  <cp:lastPrinted>2012-09-10T22:09:00Z</cp:lastPrinted>
  <dcterms:created xsi:type="dcterms:W3CDTF">2019-09-04T22:55:00Z</dcterms:created>
  <dcterms:modified xsi:type="dcterms:W3CDTF">2019-09-04T22:55:00Z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